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FD" w:rsidRDefault="00E023FD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Global Executive MBA (GEMBA) programme</w:t>
      </w:r>
    </w:p>
    <w:p w:rsidR="006271DF" w:rsidRPr="00E023FD" w:rsidRDefault="00162DB6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 xml:space="preserve">Scholarship for </w:t>
      </w:r>
      <w:r w:rsidR="00B042E2" w:rsidRPr="00E023FD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Non-traditional Backgrounds</w:t>
      </w:r>
    </w:p>
    <w:p w:rsidR="006271DF" w:rsidRPr="00E023FD" w:rsidRDefault="006271DF" w:rsidP="006271DF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542"/>
      </w:tblGrid>
      <w:tr w:rsidR="006271DF" w:rsidRPr="00E023FD" w:rsidTr="00F82F47">
        <w:tc>
          <w:tcPr>
            <w:tcW w:w="3715" w:type="dxa"/>
          </w:tcPr>
          <w:p w:rsidR="006271DF" w:rsidRPr="00E023FD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E023FD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Last Name: </w:t>
            </w:r>
          </w:p>
        </w:tc>
        <w:tc>
          <w:tcPr>
            <w:tcW w:w="5542" w:type="dxa"/>
          </w:tcPr>
          <w:p w:rsidR="006271DF" w:rsidRPr="00E023FD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6271DF" w:rsidRPr="00E023FD" w:rsidTr="00F82F47">
        <w:tc>
          <w:tcPr>
            <w:tcW w:w="3715" w:type="dxa"/>
          </w:tcPr>
          <w:p w:rsidR="006271DF" w:rsidRPr="00E023FD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E023FD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First Name: </w:t>
            </w:r>
          </w:p>
        </w:tc>
        <w:tc>
          <w:tcPr>
            <w:tcW w:w="5542" w:type="dxa"/>
          </w:tcPr>
          <w:p w:rsidR="006271DF" w:rsidRPr="00E023FD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543F92" w:rsidRPr="00E023FD" w:rsidTr="00F82F47">
        <w:tc>
          <w:tcPr>
            <w:tcW w:w="3715" w:type="dxa"/>
          </w:tcPr>
          <w:p w:rsidR="00543F92" w:rsidRPr="00E023FD" w:rsidRDefault="00543F92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E023FD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Section (Asia/Middle East/Europe)</w:t>
            </w:r>
          </w:p>
        </w:tc>
        <w:tc>
          <w:tcPr>
            <w:tcW w:w="5542" w:type="dxa"/>
          </w:tcPr>
          <w:p w:rsidR="00543F92" w:rsidRPr="00E023FD" w:rsidRDefault="00543F92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6271DF" w:rsidRPr="00E023FD" w:rsidRDefault="006271DF" w:rsidP="006271DF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CC7A76" w:rsidRPr="00E023FD" w:rsidRDefault="00CC7A76" w:rsidP="00CC7A76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Please check the </w:t>
      </w:r>
      <w:hyperlink r:id="rId8" w:history="1">
        <w:r w:rsidRPr="00E023FD">
          <w:rPr>
            <w:rStyle w:val="Hyperlink"/>
            <w:rFonts w:ascii="Arial" w:eastAsiaTheme="minorHAnsi" w:hAnsi="Arial" w:cs="Arial"/>
            <w:spacing w:val="4"/>
            <w:sz w:val="22"/>
            <w:szCs w:val="22"/>
            <w:lang w:val="en-GB"/>
          </w:rPr>
          <w:t>GEMBA Scholarship website</w:t>
        </w:r>
      </w:hyperlink>
      <w:r w:rsidRPr="00E023FD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 for more information about eligibility, deadline and award amount.</w:t>
      </w:r>
    </w:p>
    <w:p w:rsidR="00CC7A76" w:rsidRPr="00E023FD" w:rsidRDefault="00CC7A76" w:rsidP="00CC7A76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E023FD" w:rsidRPr="00E023FD" w:rsidRDefault="00E023FD" w:rsidP="00E023FD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  <w:t>Application process:</w:t>
      </w:r>
    </w:p>
    <w:p w:rsidR="00E023FD" w:rsidRPr="00E023FD" w:rsidRDefault="00E023FD" w:rsidP="00E023FD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You will find a link to upload the forms in your Admissions Portal </w:t>
      </w:r>
      <w:proofErr w:type="spellStart"/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>iApply</w:t>
      </w:r>
      <w:proofErr w:type="spellEnd"/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>.</w:t>
      </w:r>
    </w:p>
    <w:p w:rsidR="00CC7A76" w:rsidRPr="00E023FD" w:rsidRDefault="00CC7A76" w:rsidP="00F82F47">
      <w:pPr>
        <w:rPr>
          <w:rFonts w:ascii="Arial" w:eastAsiaTheme="minorHAnsi" w:hAnsi="Arial" w:cs="Arial"/>
          <w:b/>
          <w:color w:val="006E51"/>
          <w:spacing w:val="0"/>
          <w:sz w:val="22"/>
          <w:szCs w:val="22"/>
          <w:lang w:val="en-GB"/>
        </w:rPr>
      </w:pPr>
    </w:p>
    <w:p w:rsidR="00F82F47" w:rsidRPr="00E023FD" w:rsidRDefault="00F82F47" w:rsidP="00F82F47">
      <w:pPr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Description</w:t>
      </w:r>
    </w:p>
    <w:p w:rsidR="00F82F47" w:rsidRPr="00E023FD" w:rsidRDefault="00F82F47" w:rsidP="00F82F47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One of the INSEAD GEMBA objectives is to establish a platform for people from a multitude of cultural and professional backgrounds to congregate and learn. The INSEAD GEMBA seeks motivated leaders working in public service, NGOs, not-for-profit and educational institutions, scientists, journalists, medical practitioners, military officers, architects, etc., and the INSEAD GEMBA Scholarship for Non-traditional Backgrounds aims to encourage and help those from atypical backgrounds attend the INSEAD GEMBA Programme. </w:t>
      </w:r>
    </w:p>
    <w:p w:rsidR="00F82F47" w:rsidRPr="00E023FD" w:rsidRDefault="00F82F47" w:rsidP="00F82F47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</w:p>
    <w:p w:rsidR="00F82F47" w:rsidRPr="00E023FD" w:rsidRDefault="00F82F47" w:rsidP="00F82F47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By helping to increase the number of attendees with non-traditional backgrounds, the scholarship aims to increase the professional diversity of the School and hence the richness of the academic experience for all the participants. The scholarship will cover a portion of the tuition costs and </w:t>
      </w:r>
      <w:proofErr w:type="gramStart"/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>will be awarded</w:t>
      </w:r>
      <w:proofErr w:type="gramEnd"/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based on merit. However, financial need </w:t>
      </w:r>
      <w:proofErr w:type="gramStart"/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>will also be factored</w:t>
      </w:r>
      <w:proofErr w:type="gramEnd"/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in the evaluation process. </w:t>
      </w:r>
    </w:p>
    <w:p w:rsidR="00F82F47" w:rsidRPr="00E023FD" w:rsidRDefault="00F82F47" w:rsidP="00660871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</w:p>
    <w:p w:rsidR="00F82F47" w:rsidRPr="00E023FD" w:rsidRDefault="00F82F47" w:rsidP="00F82F47">
      <w:pPr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Essay topic</w:t>
      </w:r>
    </w:p>
    <w:p w:rsidR="00F82F47" w:rsidRPr="00E023FD" w:rsidRDefault="00F82F47" w:rsidP="006271DF">
      <w:pPr>
        <w:spacing w:line="276" w:lineRule="auto"/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Please ad</w:t>
      </w:r>
      <w:r w:rsidR="00E023FD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dress the following questions (4</w:t>
      </w:r>
      <w:r w:rsidRPr="00E023FD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00 words):</w:t>
      </w:r>
    </w:p>
    <w:p w:rsidR="00F82F47" w:rsidRDefault="00F82F47" w:rsidP="00F77287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>Demonstrate why you believe your background is unusual, non-traditional or different and why you merit a scholarship for non-traditional backgrounds.  What cont</w:t>
      </w:r>
      <w:r w:rsidR="00CC7A76"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>ribution will you make to your c</w:t>
      </w:r>
      <w:r w:rsidRPr="00E023FD">
        <w:rPr>
          <w:rFonts w:ascii="Arial" w:eastAsiaTheme="minorHAnsi" w:hAnsi="Arial" w:cs="Arial"/>
          <w:spacing w:val="0"/>
          <w:sz w:val="22"/>
          <w:szCs w:val="22"/>
          <w:lang w:val="en-GB"/>
        </w:rPr>
        <w:t>lass?</w:t>
      </w:r>
    </w:p>
    <w:p w:rsidR="00E023FD" w:rsidRPr="00E023FD" w:rsidRDefault="00E023FD" w:rsidP="00F77287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</w:p>
    <w:sectPr w:rsidR="00E023FD" w:rsidRPr="00E023FD" w:rsidSect="00E023FD">
      <w:headerReference w:type="default" r:id="rId9"/>
      <w:footerReference w:type="default" r:id="rId10"/>
      <w:pgSz w:w="11907" w:h="16839" w:code="9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75" w:rsidRDefault="00647875" w:rsidP="00DA7EAC">
      <w:pPr>
        <w:pStyle w:val="Heading1"/>
      </w:pPr>
      <w:r>
        <w:separator/>
      </w:r>
    </w:p>
  </w:endnote>
  <w:endnote w:type="continuationSeparator" w:id="0">
    <w:p w:rsidR="00647875" w:rsidRDefault="0064787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62936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17" w:rsidRPr="00E023FD" w:rsidRDefault="00F82F47">
        <w:pPr>
          <w:pStyle w:val="Footer"/>
          <w:jc w:val="center"/>
          <w:rPr>
            <w:rFonts w:ascii="Arial" w:hAnsi="Arial" w:cs="Arial"/>
          </w:rPr>
        </w:pPr>
        <w:r w:rsidRPr="00E023FD">
          <w:rPr>
            <w:rFonts w:ascii="Arial" w:hAnsi="Arial" w:cs="Arial"/>
          </w:rPr>
          <w:t xml:space="preserve">INSEAD GEMBA </w:t>
        </w:r>
        <w:r w:rsidR="00E023FD" w:rsidRPr="00E023FD">
          <w:rPr>
            <w:rFonts w:ascii="Arial" w:hAnsi="Arial" w:cs="Arial"/>
          </w:rPr>
          <w:t xml:space="preserve">- </w:t>
        </w:r>
        <w:r w:rsidRPr="00E023FD">
          <w:rPr>
            <w:rFonts w:ascii="Arial" w:hAnsi="Arial" w:cs="Arial"/>
          </w:rPr>
          <w:t>Scholarship for Non-traditional Backgrounds</w:t>
        </w:r>
      </w:p>
    </w:sdtContent>
  </w:sdt>
  <w:p w:rsidR="00B31317" w:rsidRPr="00E023FD" w:rsidRDefault="00B31317" w:rsidP="00EB52A5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75" w:rsidRDefault="00647875" w:rsidP="00DA7EAC">
      <w:pPr>
        <w:pStyle w:val="Heading1"/>
      </w:pPr>
      <w:r>
        <w:separator/>
      </w:r>
    </w:p>
  </w:footnote>
  <w:footnote w:type="continuationSeparator" w:id="0">
    <w:p w:rsidR="00647875" w:rsidRDefault="00647875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FD" w:rsidRDefault="00E023FD">
    <w:pPr>
      <w:pStyle w:val="Header"/>
    </w:pPr>
    <w:r>
      <w:rPr>
        <w:noProof/>
        <w:lang w:val="fr-FR" w:eastAsia="fr-FR"/>
      </w:rPr>
      <w:drawing>
        <wp:inline distT="0" distB="0" distL="0" distR="0" wp14:anchorId="3D073223" wp14:editId="581B4121">
          <wp:extent cx="1895475" cy="8858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F6D"/>
    <w:multiLevelType w:val="hybridMultilevel"/>
    <w:tmpl w:val="45FC31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D18"/>
    <w:multiLevelType w:val="hybridMultilevel"/>
    <w:tmpl w:val="141E1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6"/>
    <w:rsid w:val="00017261"/>
    <w:rsid w:val="00017DD1"/>
    <w:rsid w:val="00023A4F"/>
    <w:rsid w:val="000332AD"/>
    <w:rsid w:val="00034E13"/>
    <w:rsid w:val="00046106"/>
    <w:rsid w:val="000470E6"/>
    <w:rsid w:val="00085595"/>
    <w:rsid w:val="000A61C8"/>
    <w:rsid w:val="000C0676"/>
    <w:rsid w:val="000C3395"/>
    <w:rsid w:val="000F0D92"/>
    <w:rsid w:val="000F29ED"/>
    <w:rsid w:val="00107507"/>
    <w:rsid w:val="001162F8"/>
    <w:rsid w:val="0011649E"/>
    <w:rsid w:val="00126333"/>
    <w:rsid w:val="00142C3B"/>
    <w:rsid w:val="00144BB2"/>
    <w:rsid w:val="0014632C"/>
    <w:rsid w:val="001568CA"/>
    <w:rsid w:val="00162DB6"/>
    <w:rsid w:val="0016303A"/>
    <w:rsid w:val="00190F40"/>
    <w:rsid w:val="001A7E81"/>
    <w:rsid w:val="001C6A28"/>
    <w:rsid w:val="001D618A"/>
    <w:rsid w:val="001E4785"/>
    <w:rsid w:val="001F7A95"/>
    <w:rsid w:val="00201361"/>
    <w:rsid w:val="00240AF1"/>
    <w:rsid w:val="0024648C"/>
    <w:rsid w:val="002602F0"/>
    <w:rsid w:val="002668D3"/>
    <w:rsid w:val="00275DD2"/>
    <w:rsid w:val="00277EDC"/>
    <w:rsid w:val="00294B9C"/>
    <w:rsid w:val="00297CAA"/>
    <w:rsid w:val="002A3CD2"/>
    <w:rsid w:val="002A4DA9"/>
    <w:rsid w:val="002C0936"/>
    <w:rsid w:val="003337A2"/>
    <w:rsid w:val="003512F7"/>
    <w:rsid w:val="00351412"/>
    <w:rsid w:val="003534B5"/>
    <w:rsid w:val="00355ABE"/>
    <w:rsid w:val="00366276"/>
    <w:rsid w:val="00380244"/>
    <w:rsid w:val="00384215"/>
    <w:rsid w:val="003E7811"/>
    <w:rsid w:val="00415F5F"/>
    <w:rsid w:val="00417625"/>
    <w:rsid w:val="0042038C"/>
    <w:rsid w:val="00434501"/>
    <w:rsid w:val="0043530F"/>
    <w:rsid w:val="00452505"/>
    <w:rsid w:val="004602A1"/>
    <w:rsid w:val="00461DCB"/>
    <w:rsid w:val="0046276C"/>
    <w:rsid w:val="00463919"/>
    <w:rsid w:val="00491A66"/>
    <w:rsid w:val="004C0F10"/>
    <w:rsid w:val="004C1A58"/>
    <w:rsid w:val="004C366A"/>
    <w:rsid w:val="004E4C25"/>
    <w:rsid w:val="004E70F6"/>
    <w:rsid w:val="00516FA4"/>
    <w:rsid w:val="00520929"/>
    <w:rsid w:val="00523F3F"/>
    <w:rsid w:val="00531C25"/>
    <w:rsid w:val="00532E88"/>
    <w:rsid w:val="005360D4"/>
    <w:rsid w:val="0054022C"/>
    <w:rsid w:val="00543F92"/>
    <w:rsid w:val="0054754E"/>
    <w:rsid w:val="0056338C"/>
    <w:rsid w:val="00563578"/>
    <w:rsid w:val="0059181B"/>
    <w:rsid w:val="005D07BD"/>
    <w:rsid w:val="005D4280"/>
    <w:rsid w:val="005D6072"/>
    <w:rsid w:val="005E60F2"/>
    <w:rsid w:val="006271DF"/>
    <w:rsid w:val="006376A0"/>
    <w:rsid w:val="00647875"/>
    <w:rsid w:val="006545A4"/>
    <w:rsid w:val="00654C12"/>
    <w:rsid w:val="00660871"/>
    <w:rsid w:val="006638AD"/>
    <w:rsid w:val="00671993"/>
    <w:rsid w:val="00682713"/>
    <w:rsid w:val="007005ED"/>
    <w:rsid w:val="00722DE8"/>
    <w:rsid w:val="00733AC6"/>
    <w:rsid w:val="007344B3"/>
    <w:rsid w:val="00745F3A"/>
    <w:rsid w:val="007545DB"/>
    <w:rsid w:val="00756EF5"/>
    <w:rsid w:val="00770EEA"/>
    <w:rsid w:val="0078153B"/>
    <w:rsid w:val="00794607"/>
    <w:rsid w:val="007A3B00"/>
    <w:rsid w:val="007A7D54"/>
    <w:rsid w:val="007C1DEE"/>
    <w:rsid w:val="007D5AAA"/>
    <w:rsid w:val="007E3D81"/>
    <w:rsid w:val="008658E6"/>
    <w:rsid w:val="00884CA6"/>
    <w:rsid w:val="00885FF5"/>
    <w:rsid w:val="00886838"/>
    <w:rsid w:val="00887861"/>
    <w:rsid w:val="00890509"/>
    <w:rsid w:val="00890AE3"/>
    <w:rsid w:val="00891700"/>
    <w:rsid w:val="00896974"/>
    <w:rsid w:val="008A7FD7"/>
    <w:rsid w:val="008B7981"/>
    <w:rsid w:val="008C04B3"/>
    <w:rsid w:val="00903B5C"/>
    <w:rsid w:val="00911F96"/>
    <w:rsid w:val="00932D09"/>
    <w:rsid w:val="009622B2"/>
    <w:rsid w:val="009B4DF1"/>
    <w:rsid w:val="009D04DF"/>
    <w:rsid w:val="009E2B53"/>
    <w:rsid w:val="009F58BB"/>
    <w:rsid w:val="00A3235A"/>
    <w:rsid w:val="00A41E64"/>
    <w:rsid w:val="00A4373B"/>
    <w:rsid w:val="00A85E6D"/>
    <w:rsid w:val="00AA258C"/>
    <w:rsid w:val="00AC087E"/>
    <w:rsid w:val="00AD684D"/>
    <w:rsid w:val="00AD735F"/>
    <w:rsid w:val="00AE1F72"/>
    <w:rsid w:val="00AF093D"/>
    <w:rsid w:val="00AF1A3A"/>
    <w:rsid w:val="00B0325A"/>
    <w:rsid w:val="00B042E2"/>
    <w:rsid w:val="00B04903"/>
    <w:rsid w:val="00B10B00"/>
    <w:rsid w:val="00B12708"/>
    <w:rsid w:val="00B138BA"/>
    <w:rsid w:val="00B31317"/>
    <w:rsid w:val="00B32BCC"/>
    <w:rsid w:val="00B41C69"/>
    <w:rsid w:val="00B502C0"/>
    <w:rsid w:val="00B61506"/>
    <w:rsid w:val="00B72362"/>
    <w:rsid w:val="00B7302C"/>
    <w:rsid w:val="00B74288"/>
    <w:rsid w:val="00B96D9F"/>
    <w:rsid w:val="00BD04A0"/>
    <w:rsid w:val="00BD4571"/>
    <w:rsid w:val="00BE001D"/>
    <w:rsid w:val="00BE09D6"/>
    <w:rsid w:val="00C30E55"/>
    <w:rsid w:val="00C4599D"/>
    <w:rsid w:val="00C63324"/>
    <w:rsid w:val="00C81188"/>
    <w:rsid w:val="00C8675A"/>
    <w:rsid w:val="00CA1E1C"/>
    <w:rsid w:val="00CA51CF"/>
    <w:rsid w:val="00CB4B53"/>
    <w:rsid w:val="00CB5E53"/>
    <w:rsid w:val="00CC5E0F"/>
    <w:rsid w:val="00CC6A22"/>
    <w:rsid w:val="00CC6FD0"/>
    <w:rsid w:val="00CC7A76"/>
    <w:rsid w:val="00CC7CB7"/>
    <w:rsid w:val="00CD01F4"/>
    <w:rsid w:val="00CD04FB"/>
    <w:rsid w:val="00CE37FC"/>
    <w:rsid w:val="00CE4F3F"/>
    <w:rsid w:val="00D02133"/>
    <w:rsid w:val="00D06DDF"/>
    <w:rsid w:val="00D21FCD"/>
    <w:rsid w:val="00D34CBE"/>
    <w:rsid w:val="00D356F7"/>
    <w:rsid w:val="00D461ED"/>
    <w:rsid w:val="00D53663"/>
    <w:rsid w:val="00D53D61"/>
    <w:rsid w:val="00D66A94"/>
    <w:rsid w:val="00D75438"/>
    <w:rsid w:val="00D96CC0"/>
    <w:rsid w:val="00DA5F94"/>
    <w:rsid w:val="00DA7EAC"/>
    <w:rsid w:val="00DF1BA0"/>
    <w:rsid w:val="00E023FD"/>
    <w:rsid w:val="00E11AEF"/>
    <w:rsid w:val="00E1697D"/>
    <w:rsid w:val="00E16E6A"/>
    <w:rsid w:val="00E33DC8"/>
    <w:rsid w:val="00E630EB"/>
    <w:rsid w:val="00E75AE6"/>
    <w:rsid w:val="00E80215"/>
    <w:rsid w:val="00E86053"/>
    <w:rsid w:val="00EB48BB"/>
    <w:rsid w:val="00EB52A5"/>
    <w:rsid w:val="00EC4AF1"/>
    <w:rsid w:val="00EC655E"/>
    <w:rsid w:val="00ED1273"/>
    <w:rsid w:val="00EE33CA"/>
    <w:rsid w:val="00EF517D"/>
    <w:rsid w:val="00F004BD"/>
    <w:rsid w:val="00F02240"/>
    <w:rsid w:val="00F04B9B"/>
    <w:rsid w:val="00F0626A"/>
    <w:rsid w:val="00F06353"/>
    <w:rsid w:val="00F149CC"/>
    <w:rsid w:val="00F432C6"/>
    <w:rsid w:val="00F46364"/>
    <w:rsid w:val="00F748A0"/>
    <w:rsid w:val="00F74AAD"/>
    <w:rsid w:val="00F77287"/>
    <w:rsid w:val="00F82F47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3EF1B4"/>
  <w15:docId w15:val="{87D11072-630C-4E30-9B72-802B329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  <w:style w:type="character" w:styleId="Hyperlink">
    <w:name w:val="Hyperlink"/>
    <w:basedOn w:val="DefaultParagraphFont"/>
    <w:unhideWhenUsed/>
    <w:rsid w:val="00CC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232">
                  <w:marLeft w:val="0"/>
                  <w:marRight w:val="0"/>
                  <w:marTop w:val="0"/>
                  <w:marBottom w:val="0"/>
                  <w:divBdr>
                    <w:top w:val="single" w:sz="6" w:space="30" w:color="DADADA"/>
                    <w:left w:val="none" w:sz="0" w:space="0" w:color="auto"/>
                    <w:bottom w:val="single" w:sz="6" w:space="30" w:color="DADADA"/>
                    <w:right w:val="none" w:sz="0" w:space="0" w:color="auto"/>
                  </w:divBdr>
                  <w:divsChild>
                    <w:div w:id="72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ad.edu/master-programmes/gemba/financing/insead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EBD0-81C3-46EF-AD04-0E88C2B9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SANCIAUME Véronique</cp:lastModifiedBy>
  <cp:revision>3</cp:revision>
  <cp:lastPrinted>2014-07-04T13:47:00Z</cp:lastPrinted>
  <dcterms:created xsi:type="dcterms:W3CDTF">2018-02-15T01:30:00Z</dcterms:created>
  <dcterms:modified xsi:type="dcterms:W3CDTF">2018-12-17T09:52:00Z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